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30" w:rsidRDefault="00A77C30" w:rsidP="009137D9">
      <w:pPr>
        <w:rPr>
          <w:sz w:val="28"/>
          <w:szCs w:val="28"/>
        </w:rPr>
      </w:pPr>
    </w:p>
    <w:p w:rsidR="00A77C30" w:rsidRDefault="00A77C30" w:rsidP="009137D9">
      <w:pPr>
        <w:rPr>
          <w:sz w:val="28"/>
          <w:szCs w:val="28"/>
        </w:rPr>
      </w:pPr>
    </w:p>
    <w:p w:rsidR="00A77C30" w:rsidRDefault="00A77C30" w:rsidP="009137D9">
      <w:pPr>
        <w:rPr>
          <w:sz w:val="28"/>
          <w:szCs w:val="28"/>
        </w:rPr>
      </w:pPr>
    </w:p>
    <w:p w:rsidR="00A77C30" w:rsidRDefault="00A77C30" w:rsidP="009137D9">
      <w:pPr>
        <w:rPr>
          <w:sz w:val="28"/>
          <w:szCs w:val="28"/>
        </w:rPr>
      </w:pPr>
    </w:p>
    <w:p w:rsidR="00A77C30" w:rsidRDefault="00A77C30" w:rsidP="009137D9">
      <w:pPr>
        <w:rPr>
          <w:sz w:val="28"/>
          <w:szCs w:val="28"/>
        </w:rPr>
      </w:pPr>
    </w:p>
    <w:p w:rsidR="00A77C30" w:rsidRDefault="00A77C30" w:rsidP="009137D9">
      <w:pPr>
        <w:rPr>
          <w:sz w:val="28"/>
          <w:szCs w:val="28"/>
        </w:rPr>
      </w:pPr>
    </w:p>
    <w:p w:rsidR="00A77C30" w:rsidRDefault="00A77C30" w:rsidP="009137D9">
      <w:pPr>
        <w:rPr>
          <w:sz w:val="28"/>
          <w:szCs w:val="28"/>
        </w:rPr>
      </w:pPr>
    </w:p>
    <w:p w:rsidR="00A77C30" w:rsidRDefault="00A77C30" w:rsidP="009137D9">
      <w:pPr>
        <w:rPr>
          <w:sz w:val="28"/>
          <w:szCs w:val="28"/>
        </w:rPr>
      </w:pPr>
    </w:p>
    <w:p w:rsidR="00A77C30" w:rsidRDefault="00A77C30" w:rsidP="009137D9">
      <w:pPr>
        <w:rPr>
          <w:sz w:val="28"/>
          <w:szCs w:val="28"/>
        </w:rPr>
      </w:pPr>
    </w:p>
    <w:p w:rsidR="00A77C30" w:rsidRDefault="00A77C30" w:rsidP="009137D9">
      <w:pPr>
        <w:rPr>
          <w:sz w:val="28"/>
          <w:szCs w:val="28"/>
        </w:rPr>
      </w:pPr>
    </w:p>
    <w:p w:rsidR="00A77C30" w:rsidRDefault="00A77C30" w:rsidP="009137D9">
      <w:pPr>
        <w:rPr>
          <w:sz w:val="28"/>
          <w:szCs w:val="28"/>
        </w:rPr>
      </w:pPr>
    </w:p>
    <w:p w:rsidR="00A77C30" w:rsidRDefault="00A77C30" w:rsidP="009137D9">
      <w:pPr>
        <w:rPr>
          <w:sz w:val="28"/>
          <w:szCs w:val="28"/>
        </w:rPr>
      </w:pPr>
    </w:p>
    <w:p w:rsidR="00A77C30" w:rsidRDefault="00A77C30" w:rsidP="009137D9">
      <w:pPr>
        <w:rPr>
          <w:sz w:val="28"/>
          <w:szCs w:val="28"/>
        </w:rPr>
      </w:pPr>
      <w:r>
        <w:rPr>
          <w:sz w:val="28"/>
          <w:szCs w:val="28"/>
        </w:rPr>
        <w:t>26 апреля 2011 г.   140-р</w:t>
      </w:r>
    </w:p>
    <w:p w:rsidR="00A77C30" w:rsidRDefault="00A77C30" w:rsidP="009137D9">
      <w:pPr>
        <w:rPr>
          <w:sz w:val="28"/>
          <w:szCs w:val="28"/>
        </w:rPr>
      </w:pPr>
    </w:p>
    <w:p w:rsidR="00A77C30" w:rsidRDefault="00A77C30" w:rsidP="009137D9">
      <w:pPr>
        <w:rPr>
          <w:sz w:val="28"/>
          <w:szCs w:val="28"/>
        </w:rPr>
      </w:pPr>
    </w:p>
    <w:p w:rsidR="00A77C30" w:rsidRDefault="00A77C30" w:rsidP="0019044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Об ограничении движения </w:t>
      </w:r>
    </w:p>
    <w:p w:rsidR="00A77C30" w:rsidRDefault="00A77C30" w:rsidP="0019044B">
      <w:pPr>
        <w:ind w:left="336" w:firstLine="720"/>
        <w:rPr>
          <w:sz w:val="28"/>
          <w:szCs w:val="28"/>
        </w:rPr>
      </w:pPr>
      <w:r>
        <w:rPr>
          <w:sz w:val="28"/>
          <w:szCs w:val="28"/>
        </w:rPr>
        <w:t>транспорта 9 мая 2011 года</w:t>
      </w:r>
    </w:p>
    <w:p w:rsidR="00A77C30" w:rsidRDefault="00A77C30" w:rsidP="009137D9">
      <w:pPr>
        <w:ind w:left="708" w:firstLine="708"/>
        <w:rPr>
          <w:sz w:val="28"/>
          <w:szCs w:val="28"/>
        </w:rPr>
      </w:pPr>
    </w:p>
    <w:p w:rsidR="00A77C30" w:rsidRDefault="00A77C30" w:rsidP="009137D9">
      <w:pPr>
        <w:rPr>
          <w:sz w:val="28"/>
          <w:szCs w:val="28"/>
        </w:rPr>
      </w:pPr>
    </w:p>
    <w:p w:rsidR="00A77C30" w:rsidRDefault="00A77C30" w:rsidP="009137D9">
      <w:pPr>
        <w:jc w:val="both"/>
        <w:rPr>
          <w:sz w:val="28"/>
          <w:szCs w:val="28"/>
        </w:rPr>
      </w:pPr>
      <w:r>
        <w:tab/>
      </w:r>
      <w:r w:rsidRPr="009137D9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проведением 09 мая 2011 года торжественных мероприятий посвященных празднованию 66-летия Победы в Великой Отечественной войне, в целях обеспечения дорожной безопасности на территории Лужского городского поселения:</w:t>
      </w:r>
    </w:p>
    <w:p w:rsidR="00A77C30" w:rsidRDefault="00A77C30" w:rsidP="0019044B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Ввести ограничение дорожного движения с 9.00 до 12.00 в центральной части города Луги.</w:t>
      </w:r>
    </w:p>
    <w:p w:rsidR="00A77C30" w:rsidRDefault="00A77C30" w:rsidP="0019044B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Организовать движение транспорта через Заречную часть города по маршруту: пр. Володарского – ул. Победы – ул. Большая Заречная –                    пр. Комсомольский – пер. Толмачева – пр. Кирова.</w:t>
      </w:r>
    </w:p>
    <w:p w:rsidR="00A77C30" w:rsidRDefault="00A77C30" w:rsidP="0019044B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Ввести ограничение дорожного движения с 10.00 до 13.00 по маршруту: ул. Свободы – от ул. Гагарина до Мемориала Павшим Героям (Луга-3).</w:t>
      </w:r>
    </w:p>
    <w:p w:rsidR="00A77C30" w:rsidRDefault="00A77C30" w:rsidP="0019044B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Ограничение вводится для всех видов транспорта, кроме общественного.</w:t>
      </w:r>
    </w:p>
    <w:p w:rsidR="00A77C30" w:rsidRDefault="00A77C30" w:rsidP="0019044B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исполнением данного распоряжения возложить на заместителя главы администрации Саркисова А.М.</w:t>
      </w:r>
      <w:bookmarkStart w:id="0" w:name="_GoBack"/>
      <w:bookmarkEnd w:id="0"/>
    </w:p>
    <w:p w:rsidR="00A77C30" w:rsidRPr="007678B0" w:rsidRDefault="00A77C30" w:rsidP="00456E10">
      <w:pPr>
        <w:pStyle w:val="ListParagraph"/>
        <w:jc w:val="both"/>
        <w:rPr>
          <w:sz w:val="28"/>
          <w:szCs w:val="28"/>
        </w:rPr>
      </w:pPr>
    </w:p>
    <w:p w:rsidR="00A77C30" w:rsidRDefault="00A77C30" w:rsidP="009137D9">
      <w:pPr>
        <w:shd w:val="clear" w:color="auto" w:fill="FFFFFF"/>
        <w:spacing w:befor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Ю.С. Хиль</w:t>
      </w:r>
    </w:p>
    <w:p w:rsidR="00A77C30" w:rsidRDefault="00A77C30" w:rsidP="009137D9">
      <w:pPr>
        <w:shd w:val="clear" w:color="auto" w:fill="FFFFFF"/>
        <w:spacing w:before="5"/>
        <w:rPr>
          <w:color w:val="000000"/>
          <w:sz w:val="28"/>
          <w:szCs w:val="28"/>
        </w:rPr>
      </w:pPr>
    </w:p>
    <w:p w:rsidR="00A77C30" w:rsidRDefault="00A77C30" w:rsidP="009137D9">
      <w:pPr>
        <w:shd w:val="clear" w:color="auto" w:fill="FFFFFF"/>
        <w:spacing w:before="5"/>
        <w:rPr>
          <w:color w:val="000000"/>
          <w:sz w:val="28"/>
          <w:szCs w:val="28"/>
        </w:rPr>
      </w:pPr>
    </w:p>
    <w:p w:rsidR="00A77C30" w:rsidRDefault="00A77C30" w:rsidP="009137D9">
      <w:pPr>
        <w:shd w:val="clear" w:color="auto" w:fill="FFFFFF"/>
        <w:spacing w:before="5"/>
        <w:rPr>
          <w:color w:val="000000"/>
          <w:sz w:val="28"/>
          <w:szCs w:val="28"/>
        </w:rPr>
      </w:pPr>
    </w:p>
    <w:p w:rsidR="00A77C30" w:rsidRDefault="00A77C30" w:rsidP="009137D9">
      <w:pPr>
        <w:shd w:val="clear" w:color="auto" w:fill="FFFFFF"/>
        <w:spacing w:before="5"/>
        <w:rPr>
          <w:color w:val="000000"/>
          <w:sz w:val="28"/>
          <w:szCs w:val="28"/>
        </w:rPr>
      </w:pPr>
    </w:p>
    <w:p w:rsidR="00A77C30" w:rsidRDefault="00A77C30" w:rsidP="009137D9">
      <w:pPr>
        <w:shd w:val="clear" w:color="auto" w:fill="FFFFFF"/>
        <w:spacing w:before="5"/>
        <w:rPr>
          <w:color w:val="000000"/>
          <w:sz w:val="28"/>
          <w:szCs w:val="28"/>
        </w:rPr>
      </w:pPr>
    </w:p>
    <w:p w:rsidR="00A77C30" w:rsidRDefault="00A77C30" w:rsidP="009137D9">
      <w:pPr>
        <w:shd w:val="clear" w:color="auto" w:fill="FFFFFF"/>
        <w:spacing w:before="5"/>
        <w:rPr>
          <w:color w:val="000000"/>
          <w:sz w:val="28"/>
          <w:szCs w:val="28"/>
        </w:rPr>
      </w:pPr>
    </w:p>
    <w:p w:rsidR="00A77C30" w:rsidRDefault="00A77C30" w:rsidP="009137D9">
      <w:pPr>
        <w:shd w:val="clear" w:color="auto" w:fill="FFFFFF"/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ОЖКХиТ, ОВД по Лужскому району, администрация ЛМР, </w:t>
      </w:r>
    </w:p>
    <w:p w:rsidR="00A77C30" w:rsidRDefault="00A77C30" w:rsidP="0019044B">
      <w:pPr>
        <w:shd w:val="clear" w:color="auto" w:fill="FFFFFF"/>
        <w:spacing w:before="5"/>
        <w:jc w:val="both"/>
      </w:pPr>
      <w:r>
        <w:rPr>
          <w:color w:val="000000"/>
          <w:sz w:val="28"/>
          <w:szCs w:val="28"/>
        </w:rPr>
        <w:t xml:space="preserve">                   редакция газеты «Лужская правда», прокуратура.</w:t>
      </w:r>
    </w:p>
    <w:sectPr w:rsidR="00A77C30" w:rsidSect="0030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4CCB"/>
    <w:multiLevelType w:val="hybridMultilevel"/>
    <w:tmpl w:val="937A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42420D"/>
    <w:multiLevelType w:val="hybridMultilevel"/>
    <w:tmpl w:val="9578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7D9"/>
    <w:rsid w:val="0006231F"/>
    <w:rsid w:val="0019044B"/>
    <w:rsid w:val="00295D5F"/>
    <w:rsid w:val="0030211C"/>
    <w:rsid w:val="00456E10"/>
    <w:rsid w:val="005A5C32"/>
    <w:rsid w:val="006148DA"/>
    <w:rsid w:val="007678B0"/>
    <w:rsid w:val="008F0C20"/>
    <w:rsid w:val="009137D9"/>
    <w:rsid w:val="009958CA"/>
    <w:rsid w:val="00A77C30"/>
    <w:rsid w:val="00DA7943"/>
    <w:rsid w:val="00DB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D9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137D9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62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95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8C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65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1</Pages>
  <Words>165</Words>
  <Characters>945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6</cp:revision>
  <cp:lastPrinted>2011-04-26T09:23:00Z</cp:lastPrinted>
  <dcterms:created xsi:type="dcterms:W3CDTF">2011-03-10T10:14:00Z</dcterms:created>
  <dcterms:modified xsi:type="dcterms:W3CDTF">2011-04-26T09:23:00Z</dcterms:modified>
</cp:coreProperties>
</file>