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EE" w:rsidRPr="00461182" w:rsidRDefault="00316CEE" w:rsidP="00610B03">
      <w:pPr>
        <w:pStyle w:val="1"/>
        <w:keepNext w:val="0"/>
        <w:tabs>
          <w:tab w:val="left" w:pos="10206"/>
        </w:tabs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  <w:sz w:val="24"/>
          <w:szCs w:val="24"/>
        </w:rPr>
        <w:t>В</w:t>
      </w:r>
      <w:r w:rsidR="00461182" w:rsidRPr="00461182">
        <w:rPr>
          <w:b w:val="0"/>
          <w:bCs w:val="0"/>
          <w:sz w:val="24"/>
          <w:szCs w:val="24"/>
        </w:rPr>
        <w:t xml:space="preserve"> государственную</w:t>
      </w:r>
      <w:r>
        <w:rPr>
          <w:b w:val="0"/>
          <w:bCs w:val="0"/>
          <w:sz w:val="24"/>
          <w:szCs w:val="24"/>
        </w:rPr>
        <w:t xml:space="preserve"> инспекцию </w:t>
      </w:r>
      <w:proofErr w:type="spellStart"/>
      <w:r w:rsidR="00B2113B">
        <w:rPr>
          <w:b w:val="0"/>
          <w:bCs w:val="0"/>
          <w:sz w:val="24"/>
          <w:szCs w:val="24"/>
        </w:rPr>
        <w:t>гостехнадзора</w:t>
      </w:r>
      <w:proofErr w:type="spellEnd"/>
      <w:r w:rsidR="00B2113B">
        <w:rPr>
          <w:b w:val="0"/>
          <w:bCs w:val="0"/>
          <w:sz w:val="24"/>
          <w:szCs w:val="24"/>
        </w:rPr>
        <w:t xml:space="preserve"> </w:t>
      </w:r>
      <w:r w:rsidR="00D32DD7">
        <w:rPr>
          <w:b w:val="0"/>
          <w:bCs w:val="0"/>
          <w:sz w:val="24"/>
          <w:szCs w:val="24"/>
        </w:rPr>
        <w:t>М</w:t>
      </w:r>
      <w:r w:rsidR="00D32DD7">
        <w:rPr>
          <w:b w:val="0"/>
          <w:sz w:val="24"/>
          <w:szCs w:val="24"/>
          <w:u w:val="single"/>
        </w:rPr>
        <w:t>ежрайонная инспекция (</w:t>
      </w:r>
      <w:proofErr w:type="spellStart"/>
      <w:r w:rsidR="00D32DD7">
        <w:rPr>
          <w:b w:val="0"/>
          <w:sz w:val="24"/>
          <w:szCs w:val="24"/>
          <w:u w:val="single"/>
        </w:rPr>
        <w:t>Лужский</w:t>
      </w:r>
      <w:proofErr w:type="spellEnd"/>
      <w:r w:rsidR="00D32DD7">
        <w:rPr>
          <w:b w:val="0"/>
          <w:sz w:val="24"/>
          <w:szCs w:val="24"/>
          <w:u w:val="single"/>
        </w:rPr>
        <w:t xml:space="preserve"> район)</w:t>
      </w:r>
      <w:r w:rsidR="00461182">
        <w:rPr>
          <w:b w:val="0"/>
          <w:bCs w:val="0"/>
          <w:sz w:val="24"/>
          <w:szCs w:val="24"/>
          <w:u w:val="single"/>
        </w:rPr>
        <w:tab/>
      </w:r>
    </w:p>
    <w:p w:rsidR="007D7C6F" w:rsidRPr="00461182" w:rsidRDefault="007D7C6F" w:rsidP="00241628">
      <w:pPr>
        <w:pStyle w:val="1"/>
        <w:keepNext w:val="0"/>
        <w:tabs>
          <w:tab w:val="left" w:pos="10206"/>
        </w:tabs>
        <w:rPr>
          <w:b w:val="0"/>
          <w:bCs w:val="0"/>
          <w:u w:val="single"/>
        </w:rPr>
      </w:pPr>
      <w:r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  <w:u w:val="single"/>
        </w:rPr>
        <w:tab/>
      </w:r>
    </w:p>
    <w:p w:rsidR="007D7C6F" w:rsidRPr="007D7C6F" w:rsidRDefault="007D7C6F" w:rsidP="00241628">
      <w:pPr>
        <w:tabs>
          <w:tab w:val="left" w:pos="10206"/>
        </w:tabs>
        <w:jc w:val="center"/>
        <w:rPr>
          <w:sz w:val="22"/>
          <w:szCs w:val="22"/>
          <w:vertAlign w:val="superscript"/>
        </w:rPr>
      </w:pPr>
      <w:proofErr w:type="gramStart"/>
      <w:r>
        <w:rPr>
          <w:sz w:val="22"/>
          <w:szCs w:val="22"/>
          <w:vertAlign w:val="superscript"/>
        </w:rPr>
        <w:t>(полное наименование юридического лица-собственника</w:t>
      </w:r>
      <w:proofErr w:type="gramEnd"/>
    </w:p>
    <w:p w:rsidR="007D7C6F" w:rsidRPr="00C85329" w:rsidRDefault="007D7C6F" w:rsidP="00241628">
      <w:pPr>
        <w:pStyle w:val="1"/>
        <w:keepNext w:val="0"/>
        <w:tabs>
          <w:tab w:val="left" w:pos="10206"/>
        </w:tabs>
        <w:rPr>
          <w:b w:val="0"/>
          <w:bCs w:val="0"/>
          <w:sz w:val="20"/>
          <w:szCs w:val="20"/>
          <w:u w:val="single"/>
        </w:rPr>
      </w:pPr>
      <w:r w:rsidRPr="00C85329">
        <w:rPr>
          <w:b w:val="0"/>
          <w:bCs w:val="0"/>
          <w:sz w:val="20"/>
          <w:szCs w:val="20"/>
          <w:u w:val="single"/>
        </w:rPr>
        <w:tab/>
      </w:r>
    </w:p>
    <w:p w:rsidR="007D7C6F" w:rsidRPr="007D7C6F" w:rsidRDefault="007D7C6F" w:rsidP="00241628">
      <w:pPr>
        <w:jc w:val="center"/>
        <w:rPr>
          <w:sz w:val="22"/>
          <w:szCs w:val="22"/>
          <w:vertAlign w:val="superscript"/>
        </w:rPr>
      </w:pPr>
      <w:r w:rsidRPr="007D7C6F">
        <w:rPr>
          <w:sz w:val="22"/>
          <w:szCs w:val="22"/>
          <w:vertAlign w:val="superscript"/>
        </w:rPr>
        <w:t>машины</w:t>
      </w:r>
      <w:r>
        <w:rPr>
          <w:sz w:val="22"/>
          <w:szCs w:val="22"/>
          <w:vertAlign w:val="superscript"/>
        </w:rPr>
        <w:t xml:space="preserve"> и его юридический адрес)</w:t>
      </w:r>
    </w:p>
    <w:p w:rsidR="00316CEE" w:rsidRDefault="00316CEE" w:rsidP="00241628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</w:p>
    <w:p w:rsidR="00316CEE" w:rsidRDefault="00316CEE" w:rsidP="00241628">
      <w:pPr>
        <w:pStyle w:val="a3"/>
        <w:pBdr>
          <w:bottom w:val="none" w:sz="0" w:space="0" w:color="auto"/>
        </w:pBdr>
        <w:tabs>
          <w:tab w:val="left" w:pos="102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16CEE" w:rsidRPr="007D7C6F" w:rsidRDefault="00316CEE" w:rsidP="00241628">
      <w:pPr>
        <w:pStyle w:val="a3"/>
        <w:pBdr>
          <w:bottom w:val="none" w:sz="0" w:space="0" w:color="auto"/>
        </w:pBdr>
        <w:tabs>
          <w:tab w:val="left" w:pos="1020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Прошу</w:t>
      </w:r>
      <w:r w:rsidR="00C13C33" w:rsidRPr="007D7C6F">
        <w:rPr>
          <w:sz w:val="24"/>
          <w:szCs w:val="24"/>
        </w:rPr>
        <w:t xml:space="preserve"> </w:t>
      </w:r>
      <w:r w:rsidR="00C13C33" w:rsidRPr="007D7C6F">
        <w:rPr>
          <w:sz w:val="24"/>
          <w:szCs w:val="24"/>
          <w:u w:val="single"/>
        </w:rPr>
        <w:tab/>
      </w:r>
    </w:p>
    <w:p w:rsidR="00D32DD7" w:rsidRDefault="007D7C6F" w:rsidP="00D32DD7">
      <w:pPr>
        <w:pStyle w:val="a3"/>
        <w:pBdr>
          <w:bottom w:val="none" w:sz="0" w:space="0" w:color="auto"/>
        </w:pBdr>
        <w:tabs>
          <w:tab w:val="left" w:pos="10206"/>
        </w:tabs>
        <w:jc w:val="center"/>
        <w:rPr>
          <w:vertAlign w:val="superscript"/>
        </w:rPr>
      </w:pPr>
      <w:proofErr w:type="gramStart"/>
      <w:r>
        <w:rPr>
          <w:vertAlign w:val="superscript"/>
        </w:rPr>
        <w:t>(</w:t>
      </w:r>
      <w:r w:rsidR="00316CEE">
        <w:rPr>
          <w:vertAlign w:val="superscript"/>
        </w:rPr>
        <w:t>излагается суть просьбы и основание</w:t>
      </w:r>
      <w:proofErr w:type="gramEnd"/>
    </w:p>
    <w:p w:rsidR="00316CEE" w:rsidRPr="00D32DD7" w:rsidRDefault="00C13C33" w:rsidP="00D32DD7">
      <w:pPr>
        <w:pStyle w:val="a3"/>
        <w:pBdr>
          <w:bottom w:val="none" w:sz="0" w:space="0" w:color="auto"/>
        </w:pBdr>
        <w:tabs>
          <w:tab w:val="left" w:pos="10206"/>
        </w:tabs>
        <w:jc w:val="center"/>
        <w:rPr>
          <w:vertAlign w:val="superscript"/>
        </w:rPr>
      </w:pPr>
      <w:r w:rsidRPr="00692C73">
        <w:rPr>
          <w:u w:val="single"/>
        </w:rPr>
        <w:tab/>
      </w:r>
    </w:p>
    <w:p w:rsidR="007D7C6F" w:rsidRPr="007D7C6F" w:rsidRDefault="00C13C33" w:rsidP="00241628">
      <w:pPr>
        <w:pStyle w:val="a3"/>
        <w:pBdr>
          <w:bottom w:val="none" w:sz="0" w:space="0" w:color="auto"/>
        </w:pBdr>
        <w:tabs>
          <w:tab w:val="left" w:pos="10206"/>
        </w:tabs>
        <w:jc w:val="center"/>
        <w:rPr>
          <w:vertAlign w:val="superscript"/>
        </w:rPr>
      </w:pPr>
      <w:r>
        <w:rPr>
          <w:vertAlign w:val="superscript"/>
        </w:rPr>
        <w:t>указывается наименование машины, марка</w:t>
      </w:r>
      <w:r w:rsidR="007D7C6F">
        <w:rPr>
          <w:vertAlign w:val="superscript"/>
        </w:rPr>
        <w:t>)</w:t>
      </w:r>
    </w:p>
    <w:p w:rsidR="007D7C6F" w:rsidRPr="00692C73" w:rsidRDefault="007D7C6F" w:rsidP="005C7712">
      <w:pPr>
        <w:pStyle w:val="a3"/>
        <w:pBdr>
          <w:bottom w:val="none" w:sz="0" w:space="0" w:color="auto"/>
        </w:pBdr>
        <w:tabs>
          <w:tab w:val="left" w:pos="10206"/>
        </w:tabs>
        <w:jc w:val="left"/>
        <w:rPr>
          <w:u w:val="single"/>
        </w:rPr>
      </w:pPr>
      <w:r w:rsidRPr="00692C73">
        <w:rPr>
          <w:u w:val="single"/>
        </w:rPr>
        <w:tab/>
      </w:r>
    </w:p>
    <w:p w:rsidR="007D7C6F" w:rsidRPr="007D7C6F" w:rsidRDefault="00316CEE" w:rsidP="00241628">
      <w:pPr>
        <w:pStyle w:val="a3"/>
        <w:pBdr>
          <w:bottom w:val="none" w:sz="0" w:space="0" w:color="auto"/>
        </w:pBdr>
        <w:spacing w:before="120" w:line="360" w:lineRule="auto"/>
        <w:jc w:val="left"/>
      </w:pPr>
      <w:r>
        <w:t>на основании следующих прилагаемых к заявлению документов:</w:t>
      </w:r>
    </w:p>
    <w:p w:rsidR="007D7C6F" w:rsidRPr="007D7C6F" w:rsidRDefault="007D7C6F" w:rsidP="00241628">
      <w:pPr>
        <w:pStyle w:val="a3"/>
        <w:pBdr>
          <w:bottom w:val="none" w:sz="0" w:space="0" w:color="auto"/>
        </w:pBdr>
        <w:tabs>
          <w:tab w:val="left" w:pos="10206"/>
        </w:tabs>
        <w:spacing w:line="360" w:lineRule="auto"/>
        <w:jc w:val="left"/>
        <w:rPr>
          <w:u w:val="single"/>
        </w:rPr>
      </w:pPr>
      <w:r>
        <w:t xml:space="preserve">1. </w:t>
      </w:r>
      <w:r>
        <w:rPr>
          <w:u w:val="single"/>
        </w:rPr>
        <w:tab/>
      </w:r>
    </w:p>
    <w:p w:rsidR="007D7C6F" w:rsidRPr="007D7C6F" w:rsidRDefault="007D7C6F" w:rsidP="00241628">
      <w:pPr>
        <w:pStyle w:val="a3"/>
        <w:pBdr>
          <w:bottom w:val="none" w:sz="0" w:space="0" w:color="auto"/>
        </w:pBdr>
        <w:tabs>
          <w:tab w:val="left" w:pos="10206"/>
        </w:tabs>
        <w:spacing w:line="360" w:lineRule="auto"/>
        <w:jc w:val="left"/>
        <w:rPr>
          <w:u w:val="single"/>
        </w:rPr>
      </w:pPr>
      <w:r>
        <w:t>2.</w:t>
      </w:r>
      <w:r w:rsidR="00D32DD7">
        <w:rPr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7D7C6F" w:rsidRPr="007D7C6F" w:rsidRDefault="007D7C6F" w:rsidP="00241628">
      <w:pPr>
        <w:pStyle w:val="a3"/>
        <w:pBdr>
          <w:bottom w:val="none" w:sz="0" w:space="0" w:color="auto"/>
        </w:pBdr>
        <w:tabs>
          <w:tab w:val="left" w:pos="10206"/>
        </w:tabs>
        <w:spacing w:line="360" w:lineRule="auto"/>
        <w:jc w:val="left"/>
        <w:rPr>
          <w:u w:val="single"/>
        </w:rPr>
      </w:pPr>
      <w:r>
        <w:t xml:space="preserve">3. </w:t>
      </w:r>
      <w:r>
        <w:rPr>
          <w:u w:val="single"/>
        </w:rPr>
        <w:tab/>
      </w:r>
    </w:p>
    <w:p w:rsidR="00316CEE" w:rsidRDefault="00316CEE" w:rsidP="00D317E1">
      <w:pPr>
        <w:pStyle w:val="a3"/>
        <w:widowControl w:val="0"/>
        <w:pBdr>
          <w:bottom w:val="none" w:sz="0" w:space="0" w:color="auto"/>
        </w:pBd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Данные машины:</w:t>
      </w:r>
    </w:p>
    <w:tbl>
      <w:tblPr>
        <w:tblW w:w="10314" w:type="dxa"/>
        <w:tblLayout w:type="fixed"/>
        <w:tblLook w:val="01E0"/>
      </w:tblPr>
      <w:tblGrid>
        <w:gridCol w:w="724"/>
        <w:gridCol w:w="945"/>
        <w:gridCol w:w="917"/>
        <w:gridCol w:w="419"/>
        <w:gridCol w:w="883"/>
        <w:gridCol w:w="1134"/>
        <w:gridCol w:w="686"/>
        <w:gridCol w:w="419"/>
        <w:gridCol w:w="785"/>
        <w:gridCol w:w="426"/>
        <w:gridCol w:w="377"/>
        <w:gridCol w:w="694"/>
        <w:gridCol w:w="1905"/>
      </w:tblGrid>
      <w:tr w:rsidR="005C7712" w:rsidRPr="00DE525D" w:rsidTr="00352A68">
        <w:tc>
          <w:tcPr>
            <w:tcW w:w="1669" w:type="dxa"/>
            <w:gridSpan w:val="2"/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  <w:lang w:val="en-US"/>
              </w:rPr>
            </w:pPr>
            <w:r w:rsidRPr="00DE525D">
              <w:rPr>
                <w:sz w:val="24"/>
                <w:szCs w:val="24"/>
              </w:rPr>
              <w:t>Год выпуска</w:t>
            </w:r>
          </w:p>
        </w:tc>
        <w:tc>
          <w:tcPr>
            <w:tcW w:w="917" w:type="dxa"/>
            <w:tcBorders>
              <w:bottom w:val="single" w:sz="6" w:space="0" w:color="auto"/>
            </w:tcBorders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  <w:lang w:val="en-US"/>
              </w:rPr>
            </w:pPr>
            <w:r w:rsidRPr="00DE525D">
              <w:rPr>
                <w:sz w:val="24"/>
                <w:szCs w:val="24"/>
              </w:rPr>
              <w:t>Завод-изготовитель</w:t>
            </w:r>
          </w:p>
        </w:tc>
        <w:tc>
          <w:tcPr>
            <w:tcW w:w="5292" w:type="dxa"/>
            <w:gridSpan w:val="7"/>
            <w:tcBorders>
              <w:bottom w:val="single" w:sz="6" w:space="0" w:color="auto"/>
            </w:tcBorders>
            <w:noWrap/>
            <w:tcFitText/>
            <w:vAlign w:val="bottom"/>
          </w:tcPr>
          <w:p w:rsidR="005C7712" w:rsidRPr="00DE525D" w:rsidRDefault="00D32DD7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  <w:lang w:val="en-US"/>
              </w:rPr>
            </w:pPr>
            <w:r w:rsidRPr="00D32DD7">
              <w:rPr>
                <w:sz w:val="24"/>
                <w:szCs w:val="24"/>
              </w:rPr>
              <w:t xml:space="preserve"> </w:t>
            </w:r>
          </w:p>
        </w:tc>
      </w:tr>
      <w:tr w:rsidR="005C7712" w:rsidRPr="00DE525D" w:rsidTr="00DE525D">
        <w:tc>
          <w:tcPr>
            <w:tcW w:w="2586" w:type="dxa"/>
            <w:gridSpan w:val="3"/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Регистрационный знак</w:t>
            </w:r>
          </w:p>
        </w:tc>
        <w:tc>
          <w:tcPr>
            <w:tcW w:w="7728" w:type="dxa"/>
            <w:gridSpan w:val="10"/>
            <w:shd w:val="clear" w:color="auto" w:fill="auto"/>
            <w:vAlign w:val="bottom"/>
          </w:tcPr>
          <w:p w:rsidR="005C7712" w:rsidRPr="00DE525D" w:rsidRDefault="005C7712" w:rsidP="00DE52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C7712" w:rsidRPr="00DE525D" w:rsidTr="00DE525D">
        <w:tc>
          <w:tcPr>
            <w:tcW w:w="2586" w:type="dxa"/>
            <w:gridSpan w:val="3"/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Зав. № машины (рамы)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6" w:space="0" w:color="auto"/>
            </w:tcBorders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Двигатель №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</w:tr>
      <w:tr w:rsidR="005C7712" w:rsidRPr="00DE525D" w:rsidTr="00DE525D">
        <w:tc>
          <w:tcPr>
            <w:tcW w:w="3888" w:type="dxa"/>
            <w:gridSpan w:val="5"/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Коробка передач №</w:t>
            </w:r>
          </w:p>
        </w:tc>
        <w:tc>
          <w:tcPr>
            <w:tcW w:w="190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</w:tr>
      <w:tr w:rsidR="005C7712" w:rsidRPr="00DE525D" w:rsidTr="00DE525D">
        <w:tc>
          <w:tcPr>
            <w:tcW w:w="724" w:type="dxa"/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Цвет</w:t>
            </w:r>
          </w:p>
        </w:tc>
        <w:tc>
          <w:tcPr>
            <w:tcW w:w="2281" w:type="dxa"/>
            <w:gridSpan w:val="3"/>
            <w:tcBorders>
              <w:bottom w:val="single" w:sz="6" w:space="0" w:color="auto"/>
            </w:tcBorders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Паспорт машины: серия</w:t>
            </w:r>
          </w:p>
        </w:tc>
        <w:tc>
          <w:tcPr>
            <w:tcW w:w="1204" w:type="dxa"/>
            <w:gridSpan w:val="2"/>
            <w:tcBorders>
              <w:bottom w:val="single" w:sz="6" w:space="0" w:color="auto"/>
            </w:tcBorders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3"/>
            <w:tcBorders>
              <w:bottom w:val="single" w:sz="6" w:space="0" w:color="auto"/>
            </w:tcBorders>
            <w:vAlign w:val="bottom"/>
          </w:tcPr>
          <w:p w:rsidR="005C7712" w:rsidRPr="00DE525D" w:rsidRDefault="005C7712" w:rsidP="00DE525D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</w:tr>
    </w:tbl>
    <w:p w:rsidR="007D7C6F" w:rsidRPr="00D9685D" w:rsidRDefault="007D7C6F" w:rsidP="00191608">
      <w:pPr>
        <w:tabs>
          <w:tab w:val="left" w:pos="3735"/>
          <w:tab w:val="left" w:pos="10206"/>
        </w:tabs>
        <w:spacing w:before="120"/>
        <w:rPr>
          <w:sz w:val="24"/>
          <w:szCs w:val="24"/>
          <w:u w:val="single"/>
        </w:rPr>
      </w:pPr>
      <w:r>
        <w:rPr>
          <w:sz w:val="24"/>
          <w:szCs w:val="24"/>
        </w:rPr>
        <w:t>Оформление доверяется провести</w:t>
      </w:r>
      <w:r w:rsidR="00D9685D">
        <w:rPr>
          <w:sz w:val="24"/>
          <w:szCs w:val="24"/>
        </w:rPr>
        <w:t xml:space="preserve"> </w:t>
      </w:r>
      <w:r w:rsidR="00D9685D">
        <w:rPr>
          <w:sz w:val="24"/>
          <w:szCs w:val="24"/>
          <w:u w:val="single"/>
        </w:rPr>
        <w:tab/>
      </w:r>
      <w:r w:rsidR="00D32DD7">
        <w:rPr>
          <w:sz w:val="24"/>
          <w:szCs w:val="24"/>
          <w:u w:val="single"/>
        </w:rPr>
        <w:t xml:space="preserve">  </w:t>
      </w:r>
      <w:r w:rsidR="00191608">
        <w:rPr>
          <w:sz w:val="24"/>
          <w:szCs w:val="24"/>
          <w:u w:val="single"/>
        </w:rPr>
        <w:tab/>
      </w:r>
    </w:p>
    <w:p w:rsidR="007D7C6F" w:rsidRDefault="00D9685D" w:rsidP="00241628">
      <w:pPr>
        <w:ind w:firstLine="4962"/>
        <w:rPr>
          <w:sz w:val="22"/>
          <w:szCs w:val="22"/>
          <w:vertAlign w:val="superscript"/>
        </w:rPr>
      </w:pPr>
      <w:proofErr w:type="gramStart"/>
      <w:r>
        <w:rPr>
          <w:sz w:val="22"/>
          <w:szCs w:val="22"/>
          <w:vertAlign w:val="superscript"/>
        </w:rPr>
        <w:t>(фамилия, имя, отчество,</w:t>
      </w:r>
      <w:proofErr w:type="gramEnd"/>
    </w:p>
    <w:p w:rsidR="007D7C6F" w:rsidRPr="00D9685D" w:rsidRDefault="00D9685D" w:rsidP="00191608">
      <w:pPr>
        <w:tabs>
          <w:tab w:val="left" w:pos="270"/>
          <w:tab w:val="left" w:pos="10204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 w:rsidR="00D32DD7">
        <w:rPr>
          <w:sz w:val="24"/>
          <w:szCs w:val="24"/>
          <w:u w:val="single"/>
        </w:rPr>
        <w:t xml:space="preserve"> </w:t>
      </w:r>
      <w:r w:rsidR="00191608">
        <w:rPr>
          <w:sz w:val="18"/>
          <w:szCs w:val="18"/>
          <w:u w:val="single"/>
        </w:rPr>
        <w:tab/>
      </w:r>
    </w:p>
    <w:p w:rsidR="007D7C6F" w:rsidRDefault="007D7C6F" w:rsidP="0024162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наименование документа, удостоверяющего личность, серия, номер, кем, когда выдан</w:t>
      </w:r>
      <w:r w:rsidR="00D9685D">
        <w:rPr>
          <w:sz w:val="22"/>
          <w:szCs w:val="22"/>
          <w:vertAlign w:val="superscript"/>
        </w:rPr>
        <w:t>)</w:t>
      </w:r>
    </w:p>
    <w:p w:rsidR="007D7C6F" w:rsidRDefault="00D9685D" w:rsidP="00241628">
      <w:pPr>
        <w:tabs>
          <w:tab w:val="left" w:pos="864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руки</w:t>
      </w:r>
      <w:proofErr w:type="gramEnd"/>
      <w:r>
        <w:rPr>
          <w:sz w:val="24"/>
          <w:szCs w:val="24"/>
        </w:rPr>
        <w:t xml:space="preserve"> которого </w:t>
      </w:r>
      <w:r>
        <w:rPr>
          <w:sz w:val="24"/>
          <w:szCs w:val="24"/>
          <w:u w:val="single"/>
        </w:rPr>
        <w:tab/>
      </w:r>
      <w:r w:rsidRPr="00F72CF3">
        <w:rPr>
          <w:sz w:val="24"/>
          <w:szCs w:val="24"/>
        </w:rPr>
        <w:t xml:space="preserve"> </w:t>
      </w:r>
      <w:r w:rsidR="007D7C6F">
        <w:rPr>
          <w:sz w:val="24"/>
          <w:szCs w:val="24"/>
        </w:rPr>
        <w:t>удостоверяем</w:t>
      </w:r>
    </w:p>
    <w:p w:rsidR="007D7C6F" w:rsidRDefault="007D7C6F" w:rsidP="00241628">
      <w:pPr>
        <w:tabs>
          <w:tab w:val="left" w:pos="864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Руководитель предприятия</w:t>
      </w:r>
      <w:r w:rsidR="00F72CF3">
        <w:rPr>
          <w:sz w:val="24"/>
          <w:szCs w:val="24"/>
        </w:rPr>
        <w:t xml:space="preserve"> </w:t>
      </w:r>
      <w:r w:rsidR="00F72CF3">
        <w:rPr>
          <w:sz w:val="24"/>
          <w:szCs w:val="24"/>
          <w:u w:val="single"/>
        </w:rPr>
        <w:tab/>
      </w:r>
      <w:r w:rsidR="00F72CF3">
        <w:rPr>
          <w:sz w:val="24"/>
          <w:szCs w:val="24"/>
        </w:rPr>
        <w:t xml:space="preserve"> </w:t>
      </w:r>
      <w:r>
        <w:rPr>
          <w:sz w:val="24"/>
          <w:szCs w:val="24"/>
        </w:rPr>
        <w:t>(фамилия)</w:t>
      </w:r>
    </w:p>
    <w:p w:rsidR="007D7C6F" w:rsidRDefault="007D7C6F" w:rsidP="00241628">
      <w:pPr>
        <w:tabs>
          <w:tab w:val="left" w:pos="864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F72CF3">
        <w:rPr>
          <w:sz w:val="24"/>
          <w:szCs w:val="24"/>
        </w:rPr>
        <w:t xml:space="preserve"> </w:t>
      </w:r>
      <w:r w:rsidR="00F72CF3">
        <w:rPr>
          <w:sz w:val="24"/>
          <w:szCs w:val="24"/>
          <w:u w:val="single"/>
        </w:rPr>
        <w:tab/>
      </w:r>
      <w:r w:rsidR="00F72CF3">
        <w:rPr>
          <w:sz w:val="24"/>
          <w:szCs w:val="24"/>
        </w:rPr>
        <w:t xml:space="preserve"> </w:t>
      </w:r>
      <w:r>
        <w:rPr>
          <w:sz w:val="24"/>
          <w:szCs w:val="24"/>
        </w:rPr>
        <w:t>(фамилия)</w:t>
      </w:r>
    </w:p>
    <w:p w:rsidR="007D7C6F" w:rsidRDefault="007D7C6F" w:rsidP="007D7C6F">
      <w:pPr>
        <w:rPr>
          <w:sz w:val="24"/>
          <w:szCs w:val="24"/>
        </w:rPr>
      </w:pPr>
    </w:p>
    <w:p w:rsidR="007D7C6F" w:rsidRDefault="007D7C6F" w:rsidP="002416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41628" w:rsidRDefault="00241628" w:rsidP="007D7C6F">
      <w:pPr>
        <w:ind w:left="2160" w:firstLine="720"/>
        <w:rPr>
          <w:sz w:val="24"/>
          <w:szCs w:val="24"/>
        </w:rPr>
      </w:pPr>
    </w:p>
    <w:p w:rsidR="007D7C6F" w:rsidRDefault="007D7C6F" w:rsidP="00B30D09">
      <w:pPr>
        <w:tabs>
          <w:tab w:val="center" w:pos="1344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D32DD7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»</w:t>
      </w:r>
      <w:r w:rsidR="00B30D09" w:rsidRPr="00B30D09">
        <w:rPr>
          <w:sz w:val="24"/>
          <w:szCs w:val="24"/>
        </w:rPr>
        <w:t xml:space="preserve"> </w:t>
      </w:r>
      <w:r w:rsidR="00B30D09" w:rsidRPr="00B30D09">
        <w:rPr>
          <w:sz w:val="24"/>
          <w:szCs w:val="24"/>
          <w:u w:val="single"/>
        </w:rPr>
        <w:tab/>
      </w:r>
      <w:r w:rsidR="00B30D0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32DD7">
        <w:rPr>
          <w:sz w:val="24"/>
          <w:szCs w:val="24"/>
        </w:rPr>
        <w:t xml:space="preserve">201    </w:t>
      </w:r>
      <w:r w:rsidR="00B30D09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D7C6F" w:rsidRDefault="007D7C6F" w:rsidP="007D7C6F">
      <w:pPr>
        <w:rPr>
          <w:sz w:val="24"/>
          <w:szCs w:val="24"/>
        </w:rPr>
      </w:pPr>
    </w:p>
    <w:p w:rsidR="006110D3" w:rsidRPr="006110D3" w:rsidRDefault="007D7C6F" w:rsidP="00A55F92">
      <w:pPr>
        <w:tabs>
          <w:tab w:val="left" w:pos="10289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Отметка государственного инженера-инспектора о принятом решении: </w:t>
      </w:r>
      <w:r w:rsidR="00A55F92">
        <w:rPr>
          <w:sz w:val="24"/>
          <w:szCs w:val="24"/>
          <w:u w:val="single"/>
        </w:rPr>
        <w:tab/>
      </w:r>
    </w:p>
    <w:tbl>
      <w:tblPr>
        <w:tblpPr w:leftFromText="181" w:rightFromText="181" w:vertAnchor="text" w:horzAnchor="margin" w:tblpXSpec="right" w:tblpY="37"/>
        <w:tblOverlap w:val="never"/>
        <w:tblW w:w="4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1439"/>
        <w:gridCol w:w="80"/>
        <w:gridCol w:w="447"/>
        <w:gridCol w:w="251"/>
        <w:gridCol w:w="1264"/>
        <w:gridCol w:w="522"/>
        <w:gridCol w:w="387"/>
        <w:gridCol w:w="520"/>
        <w:gridCol w:w="475"/>
        <w:gridCol w:w="2889"/>
      </w:tblGrid>
      <w:tr w:rsidR="00DE525D" w:rsidRPr="00DE525D" w:rsidTr="00DE525D">
        <w:tc>
          <w:tcPr>
            <w:tcW w:w="286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1. Государственный регистрационный знак: тип</w:t>
            </w:r>
          </w:p>
        </w:tc>
        <w:tc>
          <w:tcPr>
            <w:tcW w:w="213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</w:p>
        </w:tc>
      </w:tr>
      <w:tr w:rsidR="00DE525D" w:rsidRPr="00DE525D" w:rsidTr="00DE525D"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 xml:space="preserve">    код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№</w:t>
            </w: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серия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</w:p>
        </w:tc>
      </w:tr>
      <w:tr w:rsidR="00DE525D" w:rsidRPr="00DE525D" w:rsidTr="00DE525D">
        <w:tc>
          <w:tcPr>
            <w:tcW w:w="236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2. Свидетельство о регистрации: серия</w:t>
            </w:r>
          </w:p>
        </w:tc>
        <w:tc>
          <w:tcPr>
            <w:tcW w:w="786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№</w:t>
            </w:r>
          </w:p>
        </w:tc>
        <w:tc>
          <w:tcPr>
            <w:tcW w:w="15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</w:p>
        </w:tc>
      </w:tr>
      <w:tr w:rsidR="00DE525D" w:rsidRPr="00DE525D" w:rsidTr="00DE525D"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 xml:space="preserve">3. Паспорт машины: серия 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№</w:t>
            </w:r>
          </w:p>
        </w:tc>
        <w:tc>
          <w:tcPr>
            <w:tcW w:w="15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</w:p>
        </w:tc>
      </w:tr>
      <w:tr w:rsidR="00DE525D" w:rsidRPr="00DE525D" w:rsidTr="00DE525D"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  <w:r w:rsidRPr="00DE525D">
              <w:rPr>
                <w:sz w:val="24"/>
                <w:szCs w:val="24"/>
              </w:rPr>
              <w:t>4. Иные документы</w:t>
            </w: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25D" w:rsidRPr="00DE525D" w:rsidRDefault="00DE525D" w:rsidP="00DE525D">
            <w:pPr>
              <w:rPr>
                <w:sz w:val="24"/>
                <w:szCs w:val="24"/>
              </w:rPr>
            </w:pPr>
          </w:p>
        </w:tc>
      </w:tr>
    </w:tbl>
    <w:p w:rsidR="00D317E1" w:rsidRDefault="00D317E1" w:rsidP="007D7C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1628">
        <w:rPr>
          <w:sz w:val="24"/>
          <w:szCs w:val="24"/>
        </w:rPr>
        <w:t xml:space="preserve">Выданы: </w:t>
      </w:r>
    </w:p>
    <w:p w:rsidR="007F3589" w:rsidRDefault="007F3589" w:rsidP="007D7C6F">
      <w:pPr>
        <w:rPr>
          <w:sz w:val="24"/>
          <w:szCs w:val="24"/>
        </w:rPr>
      </w:pPr>
    </w:p>
    <w:p w:rsidR="00241628" w:rsidRDefault="00241628" w:rsidP="007D7C6F">
      <w:pPr>
        <w:rPr>
          <w:sz w:val="24"/>
          <w:szCs w:val="24"/>
        </w:rPr>
      </w:pPr>
    </w:p>
    <w:p w:rsidR="0040066C" w:rsidRDefault="00DE525D" w:rsidP="007D7C6F">
      <w:pPr>
        <w:ind w:left="698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066C" w:rsidRDefault="00DE525D" w:rsidP="007D7C6F">
      <w:pPr>
        <w:ind w:left="698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066C" w:rsidRDefault="0040066C" w:rsidP="007D7C6F">
      <w:pPr>
        <w:ind w:left="698" w:firstLine="720"/>
        <w:rPr>
          <w:sz w:val="24"/>
          <w:szCs w:val="24"/>
        </w:rPr>
      </w:pPr>
    </w:p>
    <w:p w:rsidR="0040066C" w:rsidRDefault="0040066C" w:rsidP="007D7C6F">
      <w:pPr>
        <w:ind w:left="698" w:firstLine="720"/>
        <w:rPr>
          <w:sz w:val="24"/>
          <w:szCs w:val="24"/>
        </w:rPr>
      </w:pPr>
    </w:p>
    <w:p w:rsidR="007D7C6F" w:rsidRPr="0013600D" w:rsidRDefault="00B30D09" w:rsidP="00B30D09">
      <w:pPr>
        <w:tabs>
          <w:tab w:val="center" w:pos="1344"/>
          <w:tab w:val="left" w:pos="2170"/>
          <w:tab w:val="left" w:pos="3544"/>
          <w:tab w:val="left" w:pos="1020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 w:rsidR="00D32DD7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»</w:t>
      </w:r>
      <w:r w:rsidRPr="00B30D09">
        <w:rPr>
          <w:sz w:val="24"/>
          <w:szCs w:val="24"/>
        </w:rPr>
        <w:t xml:space="preserve"> </w:t>
      </w:r>
      <w:r w:rsidRPr="00B30D0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32DD7">
        <w:rPr>
          <w:sz w:val="24"/>
          <w:szCs w:val="24"/>
        </w:rPr>
        <w:t xml:space="preserve">201      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 w:rsidR="0013600D">
        <w:rPr>
          <w:sz w:val="24"/>
          <w:szCs w:val="24"/>
        </w:rPr>
        <w:t xml:space="preserve">Подпись заявителя </w:t>
      </w:r>
      <w:r w:rsidR="0013600D">
        <w:rPr>
          <w:sz w:val="24"/>
          <w:szCs w:val="24"/>
          <w:u w:val="single"/>
        </w:rPr>
        <w:tab/>
      </w:r>
    </w:p>
    <w:sectPr w:rsidR="007D7C6F" w:rsidRPr="0013600D" w:rsidSect="005C7712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DD7"/>
    <w:rsid w:val="0001265D"/>
    <w:rsid w:val="00093DD2"/>
    <w:rsid w:val="000D686B"/>
    <w:rsid w:val="0013600D"/>
    <w:rsid w:val="00157174"/>
    <w:rsid w:val="00191608"/>
    <w:rsid w:val="001A6C56"/>
    <w:rsid w:val="001F5C04"/>
    <w:rsid w:val="00220723"/>
    <w:rsid w:val="00222CE1"/>
    <w:rsid w:val="00241628"/>
    <w:rsid w:val="002C1D3D"/>
    <w:rsid w:val="00316CEE"/>
    <w:rsid w:val="00352A68"/>
    <w:rsid w:val="0040066C"/>
    <w:rsid w:val="00461182"/>
    <w:rsid w:val="00556A26"/>
    <w:rsid w:val="005C7712"/>
    <w:rsid w:val="00610B03"/>
    <w:rsid w:val="006110D3"/>
    <w:rsid w:val="00692C73"/>
    <w:rsid w:val="006A70BD"/>
    <w:rsid w:val="00743403"/>
    <w:rsid w:val="00762EBD"/>
    <w:rsid w:val="007B2DB7"/>
    <w:rsid w:val="007D1AAB"/>
    <w:rsid w:val="007D7C6F"/>
    <w:rsid w:val="007F3589"/>
    <w:rsid w:val="00855B0E"/>
    <w:rsid w:val="008A446F"/>
    <w:rsid w:val="00905298"/>
    <w:rsid w:val="009937A8"/>
    <w:rsid w:val="00A305CE"/>
    <w:rsid w:val="00A37D59"/>
    <w:rsid w:val="00A55F92"/>
    <w:rsid w:val="00A62BAD"/>
    <w:rsid w:val="00B2113B"/>
    <w:rsid w:val="00B30D09"/>
    <w:rsid w:val="00B668C8"/>
    <w:rsid w:val="00BF6BF4"/>
    <w:rsid w:val="00C13C33"/>
    <w:rsid w:val="00C85329"/>
    <w:rsid w:val="00D317E1"/>
    <w:rsid w:val="00D32DD7"/>
    <w:rsid w:val="00D61ADC"/>
    <w:rsid w:val="00D8452A"/>
    <w:rsid w:val="00D9685D"/>
    <w:rsid w:val="00DE525D"/>
    <w:rsid w:val="00E5735F"/>
    <w:rsid w:val="00E67727"/>
    <w:rsid w:val="00EB229D"/>
    <w:rsid w:val="00EF6877"/>
    <w:rsid w:val="00F533F4"/>
    <w:rsid w:val="00F72CF3"/>
    <w:rsid w:val="00F93CE4"/>
    <w:rsid w:val="00F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bottom w:val="single" w:sz="6" w:space="1" w:color="auto"/>
      </w:pBdr>
      <w:jc w:val="both"/>
    </w:pPr>
    <w:rPr>
      <w:sz w:val="22"/>
      <w:szCs w:val="22"/>
    </w:rPr>
  </w:style>
  <w:style w:type="table" w:styleId="a4">
    <w:name w:val="Table Grid"/>
    <w:basedOn w:val="a1"/>
    <w:rsid w:val="007D7C6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47;&#1072;&#1103;&#1074;&#1083;&#1077;&#1085;&#1080;&#1103;%20&#1085;&#1072;%20&#1088;&#1077;&#1075;&#1080;&#1089;&#1090;&#1088;&#1072;&#1094;&#1080;&#1102;%20&#1076;&#1083;&#1103;%20&#1102;&#1088;.&#1083;&#1080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Заявления на регистрацию для юр.лиц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государственную инспекцию Гостехнадзора Советского района г</vt:lpstr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государственную инспекцию Гостехнадзора Советского района г</dc:title>
  <dc:creator>ГТН</dc:creator>
  <cp:lastModifiedBy>ГТН</cp:lastModifiedBy>
  <cp:revision>1</cp:revision>
  <cp:lastPrinted>2000-01-26T06:50:00Z</cp:lastPrinted>
  <dcterms:created xsi:type="dcterms:W3CDTF">2016-12-12T12:21:00Z</dcterms:created>
  <dcterms:modified xsi:type="dcterms:W3CDTF">2016-12-12T12:23:00Z</dcterms:modified>
</cp:coreProperties>
</file>