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F7" w:rsidRDefault="003F19F7" w:rsidP="009E5E46">
      <w:pPr>
        <w:rPr>
          <w:sz w:val="28"/>
        </w:rPr>
      </w:pPr>
    </w:p>
    <w:p w:rsidR="003F19F7" w:rsidRDefault="003F19F7" w:rsidP="009E5E46">
      <w:pPr>
        <w:rPr>
          <w:sz w:val="28"/>
        </w:rPr>
      </w:pPr>
    </w:p>
    <w:p w:rsidR="003F19F7" w:rsidRDefault="003F19F7" w:rsidP="009E5E46">
      <w:pPr>
        <w:rPr>
          <w:sz w:val="28"/>
        </w:rPr>
      </w:pPr>
    </w:p>
    <w:p w:rsidR="003F19F7" w:rsidRDefault="003F19F7" w:rsidP="009E5E46">
      <w:pPr>
        <w:rPr>
          <w:sz w:val="28"/>
        </w:rPr>
      </w:pPr>
    </w:p>
    <w:p w:rsidR="003F19F7" w:rsidRDefault="003F19F7" w:rsidP="009E5E46">
      <w:pPr>
        <w:rPr>
          <w:sz w:val="28"/>
        </w:rPr>
      </w:pPr>
    </w:p>
    <w:p w:rsidR="003F19F7" w:rsidRDefault="003F19F7" w:rsidP="009E5E46">
      <w:pPr>
        <w:rPr>
          <w:sz w:val="28"/>
        </w:rPr>
      </w:pPr>
    </w:p>
    <w:p w:rsidR="003F19F7" w:rsidRDefault="003F19F7" w:rsidP="009E5E46">
      <w:pPr>
        <w:rPr>
          <w:sz w:val="28"/>
        </w:rPr>
      </w:pPr>
    </w:p>
    <w:p w:rsidR="003F19F7" w:rsidRDefault="003F19F7" w:rsidP="009E5E46">
      <w:pPr>
        <w:rPr>
          <w:sz w:val="28"/>
        </w:rPr>
      </w:pPr>
    </w:p>
    <w:p w:rsidR="003F19F7" w:rsidRDefault="003F19F7" w:rsidP="009E5E46">
      <w:pPr>
        <w:rPr>
          <w:sz w:val="28"/>
        </w:rPr>
      </w:pPr>
    </w:p>
    <w:p w:rsidR="003F19F7" w:rsidRDefault="003F19F7" w:rsidP="009E5E46">
      <w:pPr>
        <w:rPr>
          <w:sz w:val="28"/>
        </w:rPr>
      </w:pPr>
    </w:p>
    <w:p w:rsidR="003F19F7" w:rsidRDefault="003F19F7" w:rsidP="009E5E46">
      <w:pPr>
        <w:rPr>
          <w:sz w:val="28"/>
        </w:rPr>
      </w:pPr>
    </w:p>
    <w:p w:rsidR="003F19F7" w:rsidRPr="0058258A" w:rsidRDefault="003F19F7" w:rsidP="009E5E46">
      <w:pPr>
        <w:rPr>
          <w:sz w:val="16"/>
          <w:szCs w:val="16"/>
        </w:rPr>
      </w:pPr>
    </w:p>
    <w:p w:rsidR="003F19F7" w:rsidRDefault="003F19F7" w:rsidP="009E5E46">
      <w:pPr>
        <w:rPr>
          <w:sz w:val="28"/>
        </w:rPr>
      </w:pPr>
      <w:r>
        <w:rPr>
          <w:sz w:val="28"/>
        </w:rPr>
        <w:t>19 апреля 2011 г.   126-р</w:t>
      </w:r>
    </w:p>
    <w:p w:rsidR="003F19F7" w:rsidRDefault="003F19F7" w:rsidP="009E5E46">
      <w:pPr>
        <w:rPr>
          <w:sz w:val="28"/>
        </w:rPr>
      </w:pPr>
    </w:p>
    <w:p w:rsidR="003F19F7" w:rsidRDefault="003F19F7" w:rsidP="009E5E46">
      <w:pPr>
        <w:rPr>
          <w:sz w:val="28"/>
        </w:rPr>
      </w:pPr>
    </w:p>
    <w:p w:rsidR="003F19F7" w:rsidRDefault="003F19F7" w:rsidP="00A0296B">
      <w:pPr>
        <w:ind w:left="1080"/>
        <w:jc w:val="both"/>
        <w:rPr>
          <w:sz w:val="28"/>
        </w:rPr>
      </w:pPr>
      <w:r>
        <w:rPr>
          <w:sz w:val="28"/>
        </w:rPr>
        <w:t xml:space="preserve">О проведении </w:t>
      </w:r>
    </w:p>
    <w:p w:rsidR="003F19F7" w:rsidRDefault="003F19F7" w:rsidP="00A0296B">
      <w:pPr>
        <w:ind w:left="1080"/>
        <w:jc w:val="both"/>
        <w:rPr>
          <w:sz w:val="28"/>
        </w:rPr>
      </w:pPr>
      <w:r>
        <w:rPr>
          <w:sz w:val="28"/>
        </w:rPr>
        <w:t>Дня семейного отдыха</w:t>
      </w:r>
    </w:p>
    <w:p w:rsidR="003F19F7" w:rsidRDefault="003F19F7" w:rsidP="00A0296B">
      <w:pPr>
        <w:ind w:left="1080"/>
        <w:jc w:val="both"/>
        <w:rPr>
          <w:sz w:val="28"/>
        </w:rPr>
      </w:pPr>
    </w:p>
    <w:p w:rsidR="003F19F7" w:rsidRDefault="003F19F7" w:rsidP="00A0296B">
      <w:pPr>
        <w:ind w:left="1080"/>
        <w:jc w:val="both"/>
        <w:rPr>
          <w:sz w:val="28"/>
        </w:rPr>
      </w:pPr>
    </w:p>
    <w:p w:rsidR="003F19F7" w:rsidRDefault="003F19F7" w:rsidP="00A0296B">
      <w:pPr>
        <w:ind w:firstLine="360"/>
        <w:jc w:val="both"/>
        <w:rPr>
          <w:sz w:val="28"/>
        </w:rPr>
      </w:pPr>
      <w:r>
        <w:rPr>
          <w:sz w:val="28"/>
        </w:rPr>
        <w:t>В соответствии с планом мероприятий по культуре Лужского городского поселения на первое полугодие 2011 года:</w:t>
      </w:r>
    </w:p>
    <w:p w:rsidR="003F19F7" w:rsidRPr="00F41636" w:rsidRDefault="003F19F7" w:rsidP="00F41636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Pr="00F41636">
        <w:rPr>
          <w:sz w:val="28"/>
        </w:rPr>
        <w:t>МУК «Лужский киноцентр «Смена» (Ездакова Т.А.)</w:t>
      </w:r>
      <w:r>
        <w:rPr>
          <w:sz w:val="28"/>
        </w:rPr>
        <w:t xml:space="preserve"> </w:t>
      </w:r>
      <w:r w:rsidRPr="00F41636">
        <w:rPr>
          <w:sz w:val="28"/>
        </w:rPr>
        <w:t>провести день семейного отдыха «Я, ты, он, она – вместе дружная семья», посвященн</w:t>
      </w:r>
      <w:r>
        <w:rPr>
          <w:sz w:val="28"/>
        </w:rPr>
        <w:t xml:space="preserve">ый </w:t>
      </w:r>
      <w:r w:rsidRPr="00F41636">
        <w:rPr>
          <w:sz w:val="28"/>
        </w:rPr>
        <w:t>Международно</w:t>
      </w:r>
      <w:r>
        <w:rPr>
          <w:sz w:val="28"/>
        </w:rPr>
        <w:t>му дню семьи</w:t>
      </w:r>
      <w:r w:rsidRPr="00F41636">
        <w:rPr>
          <w:sz w:val="28"/>
        </w:rPr>
        <w:t xml:space="preserve"> 13 мая 2011 года.</w:t>
      </w:r>
    </w:p>
    <w:p w:rsidR="003F19F7" w:rsidRDefault="003F19F7" w:rsidP="009E5E46">
      <w:pPr>
        <w:jc w:val="both"/>
        <w:rPr>
          <w:sz w:val="28"/>
        </w:rPr>
      </w:pPr>
      <w:r>
        <w:rPr>
          <w:sz w:val="28"/>
        </w:rPr>
        <w:tab/>
        <w:t>1.1.Представить в двухнедельный срок с момента проведения мероприятия (п.1.) отчет в сектор молодежной политики, физической культуры, спорта и культуры.</w:t>
      </w:r>
    </w:p>
    <w:p w:rsidR="003F19F7" w:rsidRDefault="003F19F7" w:rsidP="009E5E46">
      <w:pPr>
        <w:jc w:val="both"/>
        <w:rPr>
          <w:sz w:val="28"/>
          <w:szCs w:val="28"/>
        </w:rPr>
      </w:pPr>
      <w:r>
        <w:rPr>
          <w:sz w:val="28"/>
        </w:rPr>
        <w:tab/>
        <w:t>2. Контроль за исполнением распоряжения возложить на заместителя главы администрации Лужского городского поселения Туманову Е.Е.</w:t>
      </w:r>
    </w:p>
    <w:p w:rsidR="003F19F7" w:rsidRDefault="003F19F7" w:rsidP="009E5E46">
      <w:pPr>
        <w:jc w:val="both"/>
        <w:rPr>
          <w:sz w:val="28"/>
        </w:rPr>
      </w:pPr>
    </w:p>
    <w:p w:rsidR="003F19F7" w:rsidRDefault="003F19F7" w:rsidP="009E5E46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        Ю.С. Хиль</w:t>
      </w:r>
    </w:p>
    <w:p w:rsidR="003F19F7" w:rsidRDefault="003F19F7" w:rsidP="009E5E46">
      <w:pPr>
        <w:jc w:val="both"/>
        <w:rPr>
          <w:sz w:val="28"/>
        </w:rPr>
      </w:pPr>
    </w:p>
    <w:p w:rsidR="003F19F7" w:rsidRDefault="003F19F7" w:rsidP="009E5E46">
      <w:pPr>
        <w:jc w:val="both"/>
        <w:rPr>
          <w:sz w:val="28"/>
        </w:rPr>
      </w:pPr>
    </w:p>
    <w:p w:rsidR="003F19F7" w:rsidRDefault="003F19F7" w:rsidP="009E5E46">
      <w:pPr>
        <w:jc w:val="both"/>
        <w:rPr>
          <w:sz w:val="28"/>
        </w:rPr>
      </w:pPr>
    </w:p>
    <w:p w:rsidR="003F19F7" w:rsidRDefault="003F19F7" w:rsidP="009E5E46">
      <w:pPr>
        <w:jc w:val="both"/>
        <w:rPr>
          <w:sz w:val="28"/>
        </w:rPr>
      </w:pPr>
    </w:p>
    <w:p w:rsidR="003F19F7" w:rsidRDefault="003F19F7" w:rsidP="009E5E46">
      <w:pPr>
        <w:jc w:val="both"/>
        <w:rPr>
          <w:sz w:val="28"/>
        </w:rPr>
      </w:pPr>
    </w:p>
    <w:p w:rsidR="003F19F7" w:rsidRDefault="003F19F7" w:rsidP="009E5E46">
      <w:pPr>
        <w:jc w:val="both"/>
        <w:rPr>
          <w:sz w:val="28"/>
        </w:rPr>
      </w:pPr>
    </w:p>
    <w:p w:rsidR="003F19F7" w:rsidRDefault="003F19F7" w:rsidP="009E5E46">
      <w:pPr>
        <w:jc w:val="both"/>
        <w:rPr>
          <w:sz w:val="28"/>
        </w:rPr>
      </w:pPr>
    </w:p>
    <w:p w:rsidR="003F19F7" w:rsidRDefault="003F19F7" w:rsidP="009E5E46">
      <w:pPr>
        <w:jc w:val="both"/>
        <w:rPr>
          <w:sz w:val="28"/>
        </w:rPr>
      </w:pPr>
    </w:p>
    <w:p w:rsidR="003F19F7" w:rsidRDefault="003F19F7" w:rsidP="009E5E46">
      <w:pPr>
        <w:jc w:val="both"/>
        <w:rPr>
          <w:sz w:val="28"/>
        </w:rPr>
      </w:pPr>
    </w:p>
    <w:p w:rsidR="003F19F7" w:rsidRDefault="003F19F7" w:rsidP="009E5E46">
      <w:pPr>
        <w:jc w:val="both"/>
        <w:rPr>
          <w:sz w:val="28"/>
        </w:rPr>
      </w:pPr>
    </w:p>
    <w:p w:rsidR="003F19F7" w:rsidRDefault="003F19F7" w:rsidP="009E5E46">
      <w:pPr>
        <w:jc w:val="both"/>
        <w:rPr>
          <w:sz w:val="28"/>
        </w:rPr>
      </w:pPr>
    </w:p>
    <w:p w:rsidR="003F19F7" w:rsidRDefault="003F19F7" w:rsidP="009E5E46">
      <w:pPr>
        <w:jc w:val="both"/>
        <w:rPr>
          <w:sz w:val="28"/>
        </w:rPr>
      </w:pPr>
    </w:p>
    <w:p w:rsidR="003F19F7" w:rsidRDefault="003F19F7" w:rsidP="009E5E46">
      <w:pPr>
        <w:jc w:val="both"/>
        <w:rPr>
          <w:sz w:val="28"/>
        </w:rPr>
      </w:pPr>
      <w:r>
        <w:rPr>
          <w:sz w:val="28"/>
        </w:rPr>
        <w:t xml:space="preserve">Разослано: сектор МПФКСиК, Туманова Е.Е., МУК «Лужский киноцентр </w:t>
      </w:r>
    </w:p>
    <w:p w:rsidR="003F19F7" w:rsidRDefault="003F19F7" w:rsidP="00A0296B">
      <w:pPr>
        <w:jc w:val="both"/>
      </w:pPr>
      <w:r>
        <w:rPr>
          <w:sz w:val="28"/>
        </w:rPr>
        <w:t xml:space="preserve">                  «Смена»», прокуратура.</w:t>
      </w:r>
    </w:p>
    <w:sectPr w:rsidR="003F19F7" w:rsidSect="00F7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6DD"/>
    <w:multiLevelType w:val="multilevel"/>
    <w:tmpl w:val="9530DE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46"/>
    <w:rsid w:val="00030CD2"/>
    <w:rsid w:val="000468C4"/>
    <w:rsid w:val="003F19F7"/>
    <w:rsid w:val="00503F23"/>
    <w:rsid w:val="00557DE4"/>
    <w:rsid w:val="0058258A"/>
    <w:rsid w:val="00613340"/>
    <w:rsid w:val="006A1811"/>
    <w:rsid w:val="009E5E46"/>
    <w:rsid w:val="00A0296B"/>
    <w:rsid w:val="00A9526F"/>
    <w:rsid w:val="00B33859"/>
    <w:rsid w:val="00C86454"/>
    <w:rsid w:val="00F41636"/>
    <w:rsid w:val="00F7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E5E46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E5E4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E5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130</Words>
  <Characters>743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2</cp:lastModifiedBy>
  <cp:revision>5</cp:revision>
  <cp:lastPrinted>2011-04-20T06:14:00Z</cp:lastPrinted>
  <dcterms:created xsi:type="dcterms:W3CDTF">2011-04-18T06:43:00Z</dcterms:created>
  <dcterms:modified xsi:type="dcterms:W3CDTF">2011-04-20T06:15:00Z</dcterms:modified>
</cp:coreProperties>
</file>